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8966" w14:textId="225CD4B5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231185">
        <w:t>Sep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231185">
        <w:rPr>
          <w:rStyle w:val="Emphasis"/>
        </w:rPr>
        <w:t>2023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494F35" w14:paraId="6CD1BC58" w14:textId="77777777" w:rsidTr="00494F35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582E6C6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9DBEFCF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58B7C50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32CF808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F34251F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E80E46A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1C77B4B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494F35" w14:paraId="08E086C0" w14:textId="77777777" w:rsidTr="00494F35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5335C7A" w14:textId="102CF2E9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31185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E6F8C5C" w14:textId="5F2800B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185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311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8688FAB" w14:textId="6AC508A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185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311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5E5C82B0" w14:textId="2F3F84B9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185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311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75A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E0E859D" w14:textId="2504F1A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185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311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75A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E288C30" w14:textId="578370F9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1185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75A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75A5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1185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31185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496D119" w14:textId="282DF3DD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31185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231185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231185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31185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31185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494F35" w14:paraId="0B5D46E6" w14:textId="77777777" w:rsidTr="00494F3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9E1EFC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5177BF8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FBAB72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ECD96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5E207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4102974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133822" w14:textId="77777777" w:rsidR="00BE33C9" w:rsidRDefault="00BE33C9"/>
        </w:tc>
      </w:tr>
      <w:tr w:rsidR="00494F35" w14:paraId="54614623" w14:textId="77777777" w:rsidTr="00494F3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475912A" w14:textId="64B5C338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231185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D4EC727" w14:textId="209F9B5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231185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3B2DA2" w14:textId="395192C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231185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3529377" w14:textId="3F30B43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231185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1F0207C" w14:textId="6D71432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231185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41B103D" w14:textId="663BC1D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231185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D4AA9D0" w14:textId="530410BD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231185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494F35" w14:paraId="1842210E" w14:textId="77777777" w:rsidTr="00494F3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2CC81AF" w14:textId="77777777" w:rsidR="00BE33C9" w:rsidRDefault="00BE33C9"/>
        </w:tc>
        <w:sdt>
          <w:sdtPr>
            <w:id w:val="333194189"/>
            <w:placeholder>
              <w:docPart w:val="41B603C29C0ED5409822FA21391263CE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6" w:space="0" w:color="232F34" w:themeColor="text2"/>
                </w:tcBorders>
                <w:tcMar>
                  <w:top w:w="0" w:type="dxa"/>
                </w:tcMar>
              </w:tcPr>
              <w:p w14:paraId="6A97EFA9" w14:textId="77777777" w:rsidR="00BE33C9" w:rsidRDefault="00C47FD1">
                <w:r>
                  <w:rPr>
                    <w:noProof/>
                  </w:rPr>
                  <w:t>Click here to replace text.</w:t>
                </w:r>
              </w:p>
            </w:tc>
          </w:sdtContent>
        </w:sdt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C2E713" w14:textId="394E4E86" w:rsidR="00BE33C9" w:rsidRDefault="0035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– Art</w:t>
            </w:r>
          </w:p>
          <w:p w14:paraId="61D22579" w14:textId="2167875C" w:rsidR="003577BB" w:rsidRPr="003577BB" w:rsidRDefault="0035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 PE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C397F0" w14:textId="59E72BA8" w:rsidR="00BE33C9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PE</w:t>
            </w:r>
          </w:p>
          <w:p w14:paraId="55F46F31" w14:textId="6EDFEBD3" w:rsidR="003577BB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B – Art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996F3E" w14:textId="63BB2A09" w:rsidR="00BE33C9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Art</w:t>
            </w:r>
          </w:p>
          <w:p w14:paraId="1D5A9BA5" w14:textId="6768F72A" w:rsidR="003577BB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B – PE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C08395A" w14:textId="15AA7358" w:rsidR="00BE33C9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PE</w:t>
            </w:r>
          </w:p>
          <w:p w14:paraId="3811D18C" w14:textId="7BED37D6" w:rsidR="003577BB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B - Art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A0C213" w14:textId="77777777" w:rsidR="00BE33C9" w:rsidRDefault="00BE33C9"/>
        </w:tc>
      </w:tr>
      <w:tr w:rsidR="00494F35" w14:paraId="3CDE0F67" w14:textId="77777777" w:rsidTr="00494F3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BFADADF" w14:textId="58E2A5B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231185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1AB6D1D" w14:textId="64EC57D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23118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85ABAE" w14:textId="7E42F09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23118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180A40" w14:textId="7195411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23118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44E237F" w14:textId="42DD7A5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23118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4B4AEB4" w14:textId="7262477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23118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9F1B10" w14:textId="6A8192EB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231185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494F35" w14:paraId="56C1BD4D" w14:textId="77777777" w:rsidTr="00494F3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01AD0C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B4E483B" w14:textId="4C2837C2" w:rsidR="00BE33C9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Art</w:t>
            </w:r>
          </w:p>
          <w:p w14:paraId="11587BE8" w14:textId="1BDE0C0B" w:rsidR="003577BB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B – PE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93DDA18" w14:textId="217B9FC8" w:rsidR="00BE33C9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PE</w:t>
            </w:r>
          </w:p>
          <w:p w14:paraId="0A961EE5" w14:textId="4EB2F230" w:rsidR="003577BB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B – Art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BD06A2B" w14:textId="7B91FDE1" w:rsidR="00BE33C9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Music</w:t>
            </w:r>
          </w:p>
          <w:p w14:paraId="3C2BDFBA" w14:textId="56C16C26" w:rsidR="003577BB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B – PE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E42EBFA" w14:textId="56AF519A" w:rsidR="00BE33C9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PE</w:t>
            </w:r>
          </w:p>
          <w:p w14:paraId="7A32C6AC" w14:textId="4C8F1C2E" w:rsidR="003577BB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B – Music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C407717" w14:textId="4D7ADB8F" w:rsidR="00BE33C9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Music</w:t>
            </w:r>
          </w:p>
          <w:p w14:paraId="08FCA81A" w14:textId="445A1139" w:rsidR="003577BB" w:rsidRPr="003577BB" w:rsidRDefault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B - PE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C9AB69" w14:textId="77777777" w:rsidR="00BE33C9" w:rsidRDefault="00BE33C9"/>
        </w:tc>
      </w:tr>
      <w:tr w:rsidR="00494F35" w14:paraId="702DA6AE" w14:textId="77777777" w:rsidTr="00494F3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880ADD" w14:textId="1330A0F2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231185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B159C99" w14:textId="71CD14E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23118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7256B07" w14:textId="5AD72E5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23118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187D665" w14:textId="204CF43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23118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3894EA" w14:textId="3FBC5A4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23118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CB5C600" w14:textId="773CAEF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23118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479D002" w14:textId="6CD3ED0D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231185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3577BB" w14:paraId="5D7920C9" w14:textId="77777777" w:rsidTr="00494F3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045C4" w14:textId="77777777" w:rsidR="003577BB" w:rsidRDefault="003577BB" w:rsidP="003577BB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53304F9" w14:textId="57733398" w:rsidR="003577BB" w:rsidRPr="003577BB" w:rsidRDefault="003577BB" w:rsidP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PE</w:t>
            </w:r>
          </w:p>
          <w:p w14:paraId="6261410D" w14:textId="32A6183F" w:rsidR="003577BB" w:rsidRPr="003577BB" w:rsidRDefault="003577BB" w:rsidP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B - Music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DE0F7CA" w14:textId="7A0AF830" w:rsidR="003577BB" w:rsidRPr="003577BB" w:rsidRDefault="003577BB" w:rsidP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Music</w:t>
            </w:r>
          </w:p>
          <w:p w14:paraId="48096930" w14:textId="3527B1DD" w:rsidR="003577BB" w:rsidRDefault="003577BB" w:rsidP="003577BB">
            <w:r w:rsidRPr="003577BB">
              <w:rPr>
                <w:sz w:val="28"/>
                <w:szCs w:val="28"/>
              </w:rPr>
              <w:t>B - PE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507E4C8" w14:textId="77777777" w:rsidR="003577BB" w:rsidRPr="003577BB" w:rsidRDefault="003577BB" w:rsidP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PE</w:t>
            </w:r>
          </w:p>
          <w:p w14:paraId="2C152BA2" w14:textId="3AE08CCC" w:rsidR="003577BB" w:rsidRDefault="003577BB" w:rsidP="003577BB">
            <w:r w:rsidRPr="003577BB">
              <w:rPr>
                <w:sz w:val="28"/>
                <w:szCs w:val="28"/>
              </w:rPr>
              <w:t>B - Music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44194CA" w14:textId="77777777" w:rsidR="003577BB" w:rsidRPr="003577BB" w:rsidRDefault="003577BB" w:rsidP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Music</w:t>
            </w:r>
          </w:p>
          <w:p w14:paraId="4337AD7C" w14:textId="72F5E086" w:rsidR="003577BB" w:rsidRDefault="003577BB" w:rsidP="003577BB">
            <w:r w:rsidRPr="003577BB">
              <w:rPr>
                <w:sz w:val="28"/>
                <w:szCs w:val="28"/>
              </w:rPr>
              <w:t>B - PE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3E5634" w14:textId="77777777" w:rsidR="003577BB" w:rsidRPr="003577BB" w:rsidRDefault="003577BB" w:rsidP="003577BB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PE</w:t>
            </w:r>
          </w:p>
          <w:p w14:paraId="4A073A66" w14:textId="207DBDA4" w:rsidR="003577BB" w:rsidRDefault="003577BB" w:rsidP="003577BB">
            <w:r w:rsidRPr="003577BB">
              <w:rPr>
                <w:sz w:val="28"/>
                <w:szCs w:val="28"/>
              </w:rPr>
              <w:t>B - Music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258386B" w14:textId="77777777" w:rsidR="003577BB" w:rsidRDefault="003577BB" w:rsidP="003577BB"/>
        </w:tc>
      </w:tr>
      <w:tr w:rsidR="003577BB" w14:paraId="09FC2336" w14:textId="77777777" w:rsidTr="00494F3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AEB968A" w14:textId="7DCF23C0" w:rsidR="003577BB" w:rsidRDefault="003577BB" w:rsidP="003577BB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AFAE59B" w14:textId="53B112C1" w:rsidR="003577BB" w:rsidRDefault="003577BB" w:rsidP="003577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6472AFF" w14:textId="7CB2E997" w:rsidR="003577BB" w:rsidRDefault="003577BB" w:rsidP="003577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49619E" w14:textId="2BB24E56" w:rsidR="003577BB" w:rsidRDefault="003577BB" w:rsidP="003577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13289DF" w14:textId="205B57BA" w:rsidR="003577BB" w:rsidRDefault="003577BB" w:rsidP="003577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ADFEE93" w14:textId="0A362EB5" w:rsidR="003577BB" w:rsidRDefault="003577BB" w:rsidP="003577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BD087F1" w14:textId="01D9AFFF" w:rsidR="003577BB" w:rsidRDefault="003577BB" w:rsidP="003577BB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494F35" w14:paraId="42517DB0" w14:textId="77777777" w:rsidTr="00494F3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DF8F6F" w14:textId="77777777" w:rsidR="00494F35" w:rsidRDefault="00494F35" w:rsidP="00494F35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4AC28" w14:textId="77777777" w:rsidR="00494F35" w:rsidRPr="003577BB" w:rsidRDefault="00494F35" w:rsidP="00494F35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Music</w:t>
            </w:r>
          </w:p>
          <w:p w14:paraId="238E4D5F" w14:textId="330D49BB" w:rsidR="00494F35" w:rsidRDefault="00494F35" w:rsidP="00494F35">
            <w:r w:rsidRPr="003577BB">
              <w:rPr>
                <w:sz w:val="28"/>
                <w:szCs w:val="28"/>
              </w:rPr>
              <w:t>B - PE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6C1EF7" w14:textId="77777777" w:rsidR="00494F35" w:rsidRPr="003577BB" w:rsidRDefault="00494F35" w:rsidP="00494F35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PE</w:t>
            </w:r>
          </w:p>
          <w:p w14:paraId="253B0A42" w14:textId="70EC8DEB" w:rsidR="00494F35" w:rsidRDefault="00494F35" w:rsidP="00494F35">
            <w:r w:rsidRPr="003577BB">
              <w:rPr>
                <w:sz w:val="28"/>
                <w:szCs w:val="28"/>
              </w:rPr>
              <w:t>B - Music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13B0526" w14:textId="7F36EC0F" w:rsidR="00494F35" w:rsidRDefault="00494F35" w:rsidP="0049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PD Day – </w:t>
            </w:r>
          </w:p>
          <w:p w14:paraId="65054A29" w14:textId="1478809B" w:rsidR="00494F35" w:rsidRPr="00494F35" w:rsidRDefault="00494F35" w:rsidP="0049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B342AE" w14:textId="77777777" w:rsidR="00494F35" w:rsidRPr="003577BB" w:rsidRDefault="00494F35" w:rsidP="00494F35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 Music</w:t>
            </w:r>
          </w:p>
          <w:p w14:paraId="16FAEBFA" w14:textId="7F11DEA8" w:rsidR="00494F35" w:rsidRPr="00494F35" w:rsidRDefault="00494F35" w:rsidP="00494F35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B - PE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DF7F1E" w14:textId="1B43AE91" w:rsidR="00494F35" w:rsidRPr="003577BB" w:rsidRDefault="00494F35" w:rsidP="00494F35">
            <w:pPr>
              <w:rPr>
                <w:sz w:val="28"/>
                <w:szCs w:val="28"/>
              </w:rPr>
            </w:pPr>
            <w:r w:rsidRPr="003577BB">
              <w:rPr>
                <w:sz w:val="28"/>
                <w:szCs w:val="28"/>
              </w:rPr>
              <w:t>A –</w:t>
            </w:r>
            <w:r>
              <w:rPr>
                <w:sz w:val="28"/>
                <w:szCs w:val="28"/>
              </w:rPr>
              <w:t>PE</w:t>
            </w:r>
          </w:p>
          <w:p w14:paraId="333B8A92" w14:textId="301EBC59" w:rsidR="00494F35" w:rsidRDefault="00494F35" w:rsidP="00494F35">
            <w:r w:rsidRPr="003577BB">
              <w:rPr>
                <w:sz w:val="28"/>
                <w:szCs w:val="28"/>
              </w:rPr>
              <w:t xml:space="preserve">B - </w:t>
            </w:r>
            <w:r>
              <w:rPr>
                <w:sz w:val="28"/>
                <w:szCs w:val="28"/>
              </w:rPr>
              <w:t>Music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3FD816" w14:textId="77777777" w:rsidR="00494F35" w:rsidRDefault="00494F35" w:rsidP="00494F35"/>
        </w:tc>
      </w:tr>
      <w:tr w:rsidR="00494F35" w14:paraId="5D834898" w14:textId="77777777" w:rsidTr="00494F3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4F9D88" w14:textId="3EE47821" w:rsidR="00494F35" w:rsidRDefault="00494F35" w:rsidP="00494F35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5B4704" w14:textId="4C8D1461" w:rsidR="00494F35" w:rsidRDefault="00494F35" w:rsidP="00494F3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0C051C5" w14:textId="77777777" w:rsidR="00494F35" w:rsidRDefault="00494F35" w:rsidP="00494F35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D0DF34C" w14:textId="77777777" w:rsidR="00494F35" w:rsidRDefault="00494F35" w:rsidP="00494F35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B3B607C" w14:textId="77777777" w:rsidR="00494F35" w:rsidRDefault="00494F35" w:rsidP="00494F35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FF13F86" w14:textId="77777777" w:rsidR="00494F35" w:rsidRDefault="00494F35" w:rsidP="00494F35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51EE6A7" w14:textId="77777777" w:rsidR="00494F35" w:rsidRDefault="00494F35" w:rsidP="00494F35">
            <w:pPr>
              <w:pStyle w:val="Date"/>
              <w:rPr>
                <w:rStyle w:val="Emphasis"/>
              </w:rPr>
            </w:pPr>
          </w:p>
        </w:tc>
      </w:tr>
      <w:tr w:rsidR="00494F35" w14:paraId="4662E3A9" w14:textId="77777777" w:rsidTr="00494F3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84C457" w14:textId="77777777" w:rsidR="00494F35" w:rsidRDefault="00494F35" w:rsidP="00494F35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6CFE45" w14:textId="77777777" w:rsidR="00494F35" w:rsidRDefault="00494F35" w:rsidP="00494F35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636D8B" w14:textId="77777777" w:rsidR="00494F35" w:rsidRDefault="00494F35" w:rsidP="00494F35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16E241F" w14:textId="77777777" w:rsidR="00494F35" w:rsidRDefault="00494F35" w:rsidP="00494F35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96C7CB2" w14:textId="77777777" w:rsidR="00494F35" w:rsidRDefault="00494F35" w:rsidP="00494F35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F8B328" w14:textId="77777777" w:rsidR="00494F35" w:rsidRDefault="00494F35" w:rsidP="00494F35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CFDF9BF" w14:textId="77777777" w:rsidR="00494F35" w:rsidRDefault="00494F35" w:rsidP="00494F35"/>
        </w:tc>
      </w:tr>
    </w:tbl>
    <w:p w14:paraId="5AC4AAFA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8485" w14:textId="77777777" w:rsidR="001E6AAB" w:rsidRDefault="001E6AAB">
      <w:pPr>
        <w:spacing w:after="0" w:line="240" w:lineRule="auto"/>
      </w:pPr>
      <w:r>
        <w:separator/>
      </w:r>
    </w:p>
  </w:endnote>
  <w:endnote w:type="continuationSeparator" w:id="0">
    <w:p w14:paraId="0884C962" w14:textId="77777777" w:rsidR="001E6AAB" w:rsidRDefault="001E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7DDA" w14:textId="77777777" w:rsidR="001E6AAB" w:rsidRDefault="001E6AAB">
      <w:pPr>
        <w:spacing w:after="0" w:line="240" w:lineRule="auto"/>
      </w:pPr>
      <w:r>
        <w:separator/>
      </w:r>
    </w:p>
  </w:footnote>
  <w:footnote w:type="continuationSeparator" w:id="0">
    <w:p w14:paraId="3844FA17" w14:textId="77777777" w:rsidR="001E6AAB" w:rsidRDefault="001E6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3"/>
    <w:docVar w:name="MonthStart" w:val="9/1/23"/>
  </w:docVars>
  <w:rsids>
    <w:rsidRoot w:val="00231185"/>
    <w:rsid w:val="00120278"/>
    <w:rsid w:val="001E6AAB"/>
    <w:rsid w:val="00231185"/>
    <w:rsid w:val="00286A55"/>
    <w:rsid w:val="003577BB"/>
    <w:rsid w:val="00494F35"/>
    <w:rsid w:val="00683123"/>
    <w:rsid w:val="007B29DC"/>
    <w:rsid w:val="00837FF0"/>
    <w:rsid w:val="00B21545"/>
    <w:rsid w:val="00B75A54"/>
    <w:rsid w:val="00BE33C9"/>
    <w:rsid w:val="00C26BE9"/>
    <w:rsid w:val="00C47FD1"/>
    <w:rsid w:val="00D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05AA7"/>
  <w15:docId w15:val="{D911689A-BA0B-6144-BB34-3777AA32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n/Library/Containers/com.microsoft.Word/Data/Library/Application%20Support/Microsoft/Office/16.0/DTS/en-US%7bE6311392-E4FF-204B-8FE1-3EE17A266F69%7d/%7b26C1A18A-5C55-EA4E-A6FF-31B4D56166B8%7dtf1638296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603C29C0ED5409822FA213912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F0F8-7D2D-0849-8D18-7160AF6BEC70}"/>
      </w:docPartPr>
      <w:docPartBody>
        <w:p w:rsidR="00000000" w:rsidRDefault="00000000">
          <w:pPr>
            <w:pStyle w:val="41B603C29C0ED5409822FA21391263CE"/>
          </w:pPr>
          <w:r>
            <w:rPr>
              <w:noProof/>
            </w:rPr>
            <w:t>Click here to replace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0D"/>
    <w:rsid w:val="002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603C29C0ED5409822FA21391263CE">
    <w:name w:val="41B603C29C0ED5409822FA2139126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Susan Nolan</dc:creator>
  <cp:keywords/>
  <dc:description/>
  <cp:lastModifiedBy>Susie Nolan</cp:lastModifiedBy>
  <cp:revision>1</cp:revision>
  <cp:lastPrinted>2023-09-05T23:55:00Z</cp:lastPrinted>
  <dcterms:created xsi:type="dcterms:W3CDTF">2023-09-05T20:14:00Z</dcterms:created>
  <dcterms:modified xsi:type="dcterms:W3CDTF">2023-09-06T00:03:00Z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